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17" w:rsidRPr="00074778" w:rsidRDefault="00DB7A17" w:rsidP="000747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4778">
        <w:rPr>
          <w:rFonts w:ascii="Times New Roman" w:hAnsi="Times New Roman"/>
          <w:b/>
          <w:sz w:val="28"/>
          <w:szCs w:val="28"/>
        </w:rPr>
        <w:t>Анкета по раннему выявлению риска</w:t>
      </w:r>
    </w:p>
    <w:p w:rsidR="00DB7A17" w:rsidRDefault="00DB7A17" w:rsidP="000747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4778">
        <w:rPr>
          <w:rFonts w:ascii="Times New Roman" w:hAnsi="Times New Roman"/>
          <w:b/>
          <w:sz w:val="28"/>
          <w:szCs w:val="28"/>
        </w:rPr>
        <w:t>сердечно-сосудистых заболеваний</w:t>
      </w:r>
    </w:p>
    <w:p w:rsidR="00DB7A17" w:rsidRPr="00074778" w:rsidRDefault="00DB7A17" w:rsidP="000747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992"/>
        <w:gridCol w:w="1134"/>
      </w:tblGrid>
      <w:tr w:rsidR="00DB7A17" w:rsidRPr="009E1D1F" w:rsidTr="009E1D1F">
        <w:trPr>
          <w:trHeight w:val="307"/>
        </w:trPr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D1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D1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1. ВОЗРАСТ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Ж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до 30 лет   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9E1D1F">
              <w:rPr>
                <w:rFonts w:ascii="Times New Roman" w:hAnsi="Times New Roman"/>
              </w:rPr>
              <w:t xml:space="preserve">30 – 40 лет   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40 – 50  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50 – 60  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старше 60 лет   </w:t>
            </w:r>
          </w:p>
        </w:tc>
        <w:tc>
          <w:tcPr>
            <w:tcW w:w="992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bookmarkEnd w:id="0"/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2. НАСЛЕДСТВЕННОСТЬ</w:t>
            </w:r>
          </w:p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( наличие сердечно-сосудистых заболеваний у родственников</w:t>
            </w:r>
          </w:p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  <w:b/>
              </w:rPr>
              <w:t>или внезапная смерть родственника в трудоспособном возрасте)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7" w:rsidRPr="009E1D1F" w:rsidTr="009E1D1F">
        <w:trPr>
          <w:trHeight w:val="319"/>
        </w:trPr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не было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у родственников в возрасте от 40 до 50 лет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A17" w:rsidRPr="009E1D1F" w:rsidTr="009E1D1F">
        <w:trPr>
          <w:trHeight w:val="276"/>
        </w:trPr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у 2 кровных родственников в любом возрасте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у 3 кровных родственников в трудоспособном возрасте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3. КУРЕНИЕ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не курите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1 – 10 сигарет/сутки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более 11 сигарет/сутки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4. НОСИТ ЛИ ВАША ЖИЗНЬ</w:t>
            </w:r>
          </w:p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  <w:b/>
              </w:rPr>
              <w:t>СТРЕССОВЫЙ ХАРАКТЕР?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нет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периодами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да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5. ПИТАНИЕ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очень умеренное употребление мяса, жиров, мучного, сладкого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несколько избыточное употребление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без ограничений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  <w:b/>
              </w:rPr>
              <w:t xml:space="preserve">6. МАССА ТЕЛА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без избыточной массы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превышение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E1D1F">
                <w:rPr>
                  <w:rFonts w:ascii="Times New Roman" w:hAnsi="Times New Roman"/>
                </w:rPr>
                <w:t>5 кг</w:t>
              </w:r>
            </w:smartTag>
            <w:r w:rsidRPr="009E1D1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превышение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E1D1F">
                <w:rPr>
                  <w:rFonts w:ascii="Times New Roman" w:hAnsi="Times New Roman"/>
                </w:rPr>
                <w:t>10 кг</w:t>
              </w:r>
            </w:smartTag>
            <w:r w:rsidRPr="009E1D1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превышение 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9E1D1F">
                <w:rPr>
                  <w:rFonts w:ascii="Times New Roman" w:hAnsi="Times New Roman"/>
                </w:rPr>
                <w:t>15 кг</w:t>
              </w:r>
            </w:smartTag>
            <w:r w:rsidRPr="009E1D1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превышение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9E1D1F">
                <w:rPr>
                  <w:rFonts w:ascii="Times New Roman" w:hAnsi="Times New Roman"/>
                </w:rPr>
                <w:t>20 кг</w:t>
              </w:r>
            </w:smartTag>
            <w:r w:rsidRPr="009E1D1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превышение более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9E1D1F">
                <w:rPr>
                  <w:rFonts w:ascii="Times New Roman" w:hAnsi="Times New Roman"/>
                </w:rPr>
                <w:t>20 кг</w:t>
              </w:r>
            </w:smartTag>
            <w:r w:rsidRPr="009E1D1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7. ФИЗИЧЕСКАЯ АКТИВНОСТЬ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ходьба в быстром темпе ежедневно не менее 30 минут (или ходьба по 40 мин. до 3-4 раз в неделю,</w:t>
            </w:r>
          </w:p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или занятия подвижными играми (волейбол, теннис, футбол)</w:t>
            </w:r>
          </w:p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или велосипедные/ лыжные прогулки,</w:t>
            </w:r>
          </w:p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или активные плавательные нагрузки,</w:t>
            </w:r>
          </w:p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>или др. аналогичная нагрузка _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отсутствие аналогичной нагрузки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8. АРТЕРИАЛЬНОЕ ДАВЛЕНИЕ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до 140/90 мм рт. ст.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rPr>
                <w:rFonts w:ascii="Times New Roman" w:hAnsi="Times New Roman"/>
              </w:rPr>
            </w:pPr>
            <w:r w:rsidRPr="009E1D1F">
              <w:rPr>
                <w:rFonts w:ascii="Times New Roman" w:hAnsi="Times New Roman"/>
              </w:rPr>
              <w:t xml:space="preserve">свыше 140/90 мм рт. ст.   </w:t>
            </w: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7A17" w:rsidRPr="009E1D1F" w:rsidTr="009E1D1F">
        <w:tc>
          <w:tcPr>
            <w:tcW w:w="7338" w:type="dxa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1F">
              <w:rPr>
                <w:rFonts w:ascii="Times New Roman" w:hAnsi="Times New Roman"/>
                <w:b/>
              </w:rPr>
              <w:t>ОБЩЕЕ КОЛИЧЕСТВО БАЛЛОВ</w:t>
            </w:r>
          </w:p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DB7A17" w:rsidRPr="009E1D1F" w:rsidRDefault="00DB7A17" w:rsidP="009E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17" w:rsidRDefault="00DB7A17" w:rsidP="00150E79">
      <w:pPr>
        <w:rPr>
          <w:rFonts w:ascii="Times New Roman" w:hAnsi="Times New Roman"/>
          <w:b/>
          <w:sz w:val="28"/>
          <w:szCs w:val="28"/>
        </w:rPr>
      </w:pPr>
    </w:p>
    <w:sectPr w:rsidR="00DB7A17" w:rsidSect="00B41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B5C"/>
    <w:rsid w:val="00074778"/>
    <w:rsid w:val="000C2D59"/>
    <w:rsid w:val="001112DC"/>
    <w:rsid w:val="00150E79"/>
    <w:rsid w:val="001E578F"/>
    <w:rsid w:val="0023032A"/>
    <w:rsid w:val="00272ADC"/>
    <w:rsid w:val="0034174A"/>
    <w:rsid w:val="00380197"/>
    <w:rsid w:val="00426F1B"/>
    <w:rsid w:val="00440215"/>
    <w:rsid w:val="00447BE2"/>
    <w:rsid w:val="00455B1E"/>
    <w:rsid w:val="0045677A"/>
    <w:rsid w:val="00461FF9"/>
    <w:rsid w:val="004A5E87"/>
    <w:rsid w:val="004B5551"/>
    <w:rsid w:val="004E6B5C"/>
    <w:rsid w:val="00573D7A"/>
    <w:rsid w:val="005E0D9F"/>
    <w:rsid w:val="00657AF1"/>
    <w:rsid w:val="00694A9C"/>
    <w:rsid w:val="00730763"/>
    <w:rsid w:val="0084323A"/>
    <w:rsid w:val="0087655A"/>
    <w:rsid w:val="00961184"/>
    <w:rsid w:val="00975C8D"/>
    <w:rsid w:val="009A6074"/>
    <w:rsid w:val="009E1D1F"/>
    <w:rsid w:val="009F6A85"/>
    <w:rsid w:val="00A07E2D"/>
    <w:rsid w:val="00A13082"/>
    <w:rsid w:val="00B41435"/>
    <w:rsid w:val="00B42B9C"/>
    <w:rsid w:val="00B450AA"/>
    <w:rsid w:val="00B71D6A"/>
    <w:rsid w:val="00B725D1"/>
    <w:rsid w:val="00CA0531"/>
    <w:rsid w:val="00CA6D51"/>
    <w:rsid w:val="00D33D30"/>
    <w:rsid w:val="00D857BC"/>
    <w:rsid w:val="00DA2CF4"/>
    <w:rsid w:val="00DB7A17"/>
    <w:rsid w:val="00DC086F"/>
    <w:rsid w:val="00DD0724"/>
    <w:rsid w:val="00E06AE3"/>
    <w:rsid w:val="00E465EA"/>
    <w:rsid w:val="00E92C6C"/>
    <w:rsid w:val="00EA22E2"/>
    <w:rsid w:val="00EB418D"/>
    <w:rsid w:val="00ED0EA3"/>
    <w:rsid w:val="00F35954"/>
    <w:rsid w:val="00F5489B"/>
    <w:rsid w:val="00F64C4C"/>
    <w:rsid w:val="00FA12A0"/>
    <w:rsid w:val="00FB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747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243</Words>
  <Characters>1388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user</cp:lastModifiedBy>
  <cp:revision>48</cp:revision>
  <cp:lastPrinted>2017-04-14T07:23:00Z</cp:lastPrinted>
  <dcterms:created xsi:type="dcterms:W3CDTF">2017-01-10T09:49:00Z</dcterms:created>
  <dcterms:modified xsi:type="dcterms:W3CDTF">2017-11-15T07:05:00Z</dcterms:modified>
</cp:coreProperties>
</file>