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CC" w:rsidRPr="00A3123A" w:rsidRDefault="00C669CC" w:rsidP="00A3123A">
      <w:pPr>
        <w:tabs>
          <w:tab w:val="left" w:pos="3686"/>
        </w:tabs>
        <w:spacing w:after="0" w:line="240" w:lineRule="auto"/>
        <w:ind w:left="4810" w:firstLine="1562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im3-tub-by.yandex.net/i?id=436b9b7d801083cb7da3d906f936b33c&amp;n=33&amp;h=215&amp;w=282" style="position:absolute;left:0;text-align:left;margin-left:0;margin-top:.75pt;width:186.65pt;height:146.25pt;z-index:-251658240;visibility:visible;mso-position-horizontal:left;mso-position-horizontal-relative:margin" wrapcoords="-87 0 -87 21489 21600 21489 21600 0 -87 0">
            <v:imagedata r:id="rId6" o:title="" croptop="2052f" cropright="1356f"/>
            <w10:wrap type="tight" anchorx="margin"/>
          </v:shape>
        </w:pict>
      </w: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A3123A">
        <w:rPr>
          <w:rFonts w:ascii="Times New Roman" w:hAnsi="Times New Roman"/>
          <w:b/>
          <w:sz w:val="32"/>
          <w:szCs w:val="32"/>
        </w:rPr>
        <w:t>20 мая –</w:t>
      </w:r>
    </w:p>
    <w:p w:rsidR="00C669CC" w:rsidRPr="00A3123A" w:rsidRDefault="00C669CC" w:rsidP="00A312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123A">
        <w:rPr>
          <w:rFonts w:ascii="Times New Roman" w:hAnsi="Times New Roman"/>
          <w:b/>
          <w:sz w:val="32"/>
          <w:szCs w:val="32"/>
        </w:rPr>
        <w:t>Всемирный день заболеваний щитовидной железы</w:t>
      </w:r>
    </w:p>
    <w:p w:rsidR="00C669CC" w:rsidRDefault="00C669CC" w:rsidP="00A312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9CC" w:rsidRPr="00A3123A" w:rsidRDefault="00C669CC" w:rsidP="00A312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 xml:space="preserve">В настоящее время заболевания щитовидной железы являются одними из самых распространенных в мире. Практически у каждого есть родственники, друзья, сослуживцы, у которых есть </w:t>
      </w:r>
      <w:r>
        <w:rPr>
          <w:rFonts w:ascii="Times New Roman" w:hAnsi="Times New Roman"/>
          <w:sz w:val="28"/>
          <w:szCs w:val="28"/>
        </w:rPr>
        <w:t>нарушения</w:t>
      </w:r>
      <w:r w:rsidRPr="00A3123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работе щитовидной железы</w:t>
      </w:r>
      <w:r w:rsidRPr="00A312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3123A">
        <w:rPr>
          <w:rFonts w:ascii="Times New Roman" w:hAnsi="Times New Roman"/>
          <w:sz w:val="28"/>
          <w:szCs w:val="28"/>
        </w:rPr>
        <w:t xml:space="preserve">роблемы со щитовидной железой у женщин возникают гораздо чаще, чем у мужчин. </w:t>
      </w:r>
    </w:p>
    <w:p w:rsidR="00C669CC" w:rsidRPr="00A3123A" w:rsidRDefault="00C669CC" w:rsidP="00A31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 xml:space="preserve">Биогеохимический дефицит йода в почвах и водах, существовавший тысячелетиями на территории </w:t>
      </w:r>
      <w:bookmarkStart w:id="0" w:name="_GoBack"/>
      <w:bookmarkEnd w:id="0"/>
      <w:r w:rsidRPr="00A3123A">
        <w:rPr>
          <w:rFonts w:ascii="Times New Roman" w:hAnsi="Times New Roman"/>
          <w:sz w:val="28"/>
          <w:szCs w:val="28"/>
        </w:rPr>
        <w:t xml:space="preserve">Беларуси – причина формирования зобной эндемии и йододефицитной патологии. Йод необходим для продукции гормонов щитовидной железы: тетрайодтиронина (тироксина) и трийодтиронина. Дефицит йода сопровождается нарушением </w:t>
      </w:r>
      <w:r>
        <w:rPr>
          <w:rFonts w:ascii="Times New Roman" w:hAnsi="Times New Roman"/>
          <w:sz w:val="28"/>
          <w:szCs w:val="28"/>
        </w:rPr>
        <w:t>образования</w:t>
      </w:r>
      <w:r w:rsidRPr="00A31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</w:t>
      </w:r>
      <w:r w:rsidRPr="00A3123A">
        <w:rPr>
          <w:rFonts w:ascii="Times New Roman" w:hAnsi="Times New Roman"/>
          <w:sz w:val="28"/>
          <w:szCs w:val="28"/>
        </w:rPr>
        <w:t xml:space="preserve"> гормонов, что приводит к системным нарушениям.</w:t>
      </w:r>
    </w:p>
    <w:p w:rsidR="00C669CC" w:rsidRPr="00A3123A" w:rsidRDefault="00C669CC" w:rsidP="001356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 xml:space="preserve">Существует два варианта нарушения функции щитовидной железы: гипотиреоз и гипертиреоз, </w:t>
      </w:r>
      <w:r>
        <w:rPr>
          <w:rFonts w:ascii="Times New Roman" w:hAnsi="Times New Roman"/>
          <w:sz w:val="28"/>
          <w:szCs w:val="28"/>
        </w:rPr>
        <w:t>которые могут</w:t>
      </w:r>
      <w:r w:rsidRPr="00A31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сопровождаться увеличением</w:t>
      </w:r>
      <w:r w:rsidRPr="00A3123A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>а</w:t>
      </w:r>
      <w:r w:rsidRPr="00A3123A">
        <w:rPr>
          <w:rFonts w:ascii="Times New Roman" w:hAnsi="Times New Roman"/>
          <w:sz w:val="28"/>
          <w:szCs w:val="28"/>
        </w:rPr>
        <w:t xml:space="preserve"> щитовидной железы. Симптомы нарушения функции щитовидной железы очень индивидуальны, и далеко не у всех пациентов будут возникать все проявления заболевания.</w:t>
      </w:r>
    </w:p>
    <w:p w:rsidR="00C669CC" w:rsidRPr="00A3123A" w:rsidRDefault="00C669CC" w:rsidP="00214FE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b/>
          <w:sz w:val="28"/>
          <w:szCs w:val="28"/>
        </w:rPr>
        <w:t>Симптомы гипотиреоза: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 xml:space="preserve">- утомляемость; 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 xml:space="preserve">- сонливость; 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 xml:space="preserve">- чувство зябкости – все время холодно, когда окружающие чувствуют себя комфортно; 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 xml:space="preserve">- ухудшение памяти; 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 xml:space="preserve">- прибавка в весе; 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>- депрессия;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 xml:space="preserve">- запоры; 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 xml:space="preserve">- нарушения менструального цикла; </w:t>
      </w:r>
    </w:p>
    <w:p w:rsidR="00C669CC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 xml:space="preserve">- сухая шелушащаяся кожа. 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9CC" w:rsidRPr="00A3123A" w:rsidRDefault="00C669CC" w:rsidP="00214FE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123A">
        <w:rPr>
          <w:rFonts w:ascii="Times New Roman" w:hAnsi="Times New Roman"/>
          <w:b/>
          <w:sz w:val="28"/>
          <w:szCs w:val="28"/>
        </w:rPr>
        <w:t>Симптомы гипертиреоза: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>- снижение массы тела даже при нормальном питании;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>- тревожность;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>- раздражительность;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>- учащенное сердцебиение – более 100 ударов\мин.;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>- широко раскрытые «выступающие» вперед глаза;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>- дрожь в руках;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>- слабость;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>- выпадение волос;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>- частый стул;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>- потливость;</w:t>
      </w:r>
    </w:p>
    <w:p w:rsidR="00C669CC" w:rsidRPr="00A3123A" w:rsidRDefault="00C669CC" w:rsidP="000D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>- нарушение менструального цикла.</w:t>
      </w:r>
    </w:p>
    <w:p w:rsidR="00C669CC" w:rsidRPr="00A3123A" w:rsidRDefault="00C669CC" w:rsidP="00E664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123A">
        <w:rPr>
          <w:rFonts w:ascii="Times New Roman" w:hAnsi="Times New Roman"/>
          <w:sz w:val="28"/>
          <w:szCs w:val="28"/>
        </w:rPr>
        <w:t xml:space="preserve">Нарушения </w:t>
      </w:r>
      <w:r>
        <w:rPr>
          <w:rFonts w:ascii="Times New Roman" w:hAnsi="Times New Roman"/>
          <w:sz w:val="28"/>
          <w:szCs w:val="28"/>
        </w:rPr>
        <w:t xml:space="preserve">в работе </w:t>
      </w:r>
      <w:r w:rsidRPr="00A3123A">
        <w:rPr>
          <w:rFonts w:ascii="Times New Roman" w:hAnsi="Times New Roman"/>
          <w:sz w:val="28"/>
          <w:szCs w:val="28"/>
        </w:rPr>
        <w:t xml:space="preserve">щитовидной железы </w:t>
      </w:r>
      <w:r>
        <w:rPr>
          <w:rFonts w:ascii="Times New Roman" w:hAnsi="Times New Roman"/>
          <w:sz w:val="28"/>
          <w:szCs w:val="28"/>
        </w:rPr>
        <w:t>можно</w:t>
      </w:r>
      <w:r w:rsidRPr="00A3123A">
        <w:rPr>
          <w:rFonts w:ascii="Times New Roman" w:hAnsi="Times New Roman"/>
          <w:sz w:val="28"/>
          <w:szCs w:val="28"/>
        </w:rPr>
        <w:t xml:space="preserve"> выявить </w:t>
      </w:r>
      <w:r>
        <w:rPr>
          <w:rFonts w:ascii="Times New Roman" w:hAnsi="Times New Roman"/>
          <w:sz w:val="28"/>
          <w:szCs w:val="28"/>
        </w:rPr>
        <w:t>путём определения уровня</w:t>
      </w:r>
      <w:r w:rsidRPr="00A3123A">
        <w:rPr>
          <w:rFonts w:ascii="Times New Roman" w:hAnsi="Times New Roman"/>
          <w:sz w:val="28"/>
          <w:szCs w:val="28"/>
        </w:rPr>
        <w:t xml:space="preserve"> тиреотропного гормона (ТТГ) и тиреоидных гормонов в крови</w:t>
      </w:r>
      <w:r>
        <w:rPr>
          <w:rFonts w:ascii="Times New Roman" w:hAnsi="Times New Roman"/>
          <w:sz w:val="28"/>
          <w:szCs w:val="28"/>
        </w:rPr>
        <w:t>*</w:t>
      </w:r>
      <w:r w:rsidRPr="00A3123A">
        <w:rPr>
          <w:rFonts w:ascii="Times New Roman" w:hAnsi="Times New Roman"/>
          <w:sz w:val="28"/>
          <w:szCs w:val="28"/>
        </w:rPr>
        <w:t>.</w:t>
      </w:r>
    </w:p>
    <w:p w:rsidR="00C669CC" w:rsidRDefault="00C669CC" w:rsidP="000C7954">
      <w:pPr>
        <w:shd w:val="clear" w:color="auto" w:fill="FFFFFF"/>
        <w:spacing w:after="0" w:line="240" w:lineRule="auto"/>
        <w:ind w:left="86" w:right="19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57277">
        <w:rPr>
          <w:rFonts w:ascii="Times New Roman" w:hAnsi="Times New Roman"/>
          <w:sz w:val="28"/>
          <w:szCs w:val="28"/>
        </w:rPr>
        <w:t>Необходимость снабжения организма человека йодом обусловила введение в нашей стране программы всеобщей массовой профилактики. Законодательно установлено, что дополнительное снабже</w:t>
      </w:r>
      <w:r w:rsidRPr="00F57277">
        <w:rPr>
          <w:rFonts w:ascii="Times New Roman" w:hAnsi="Times New Roman"/>
          <w:sz w:val="28"/>
          <w:szCs w:val="28"/>
        </w:rPr>
        <w:softHyphen/>
        <w:t xml:space="preserve">ние жителей Республики Беларусь этим важным микроэлементом осуществляется путем йодирования поваренной соли. </w:t>
      </w:r>
      <w:r w:rsidRPr="00A3123A">
        <w:rPr>
          <w:rFonts w:ascii="Times New Roman" w:hAnsi="Times New Roman"/>
          <w:sz w:val="28"/>
          <w:szCs w:val="28"/>
        </w:rPr>
        <w:t xml:space="preserve">Такая соль не имеет особого вкуса и запаха. Каждый грамм соли содержит в себе около 40 микрограммов йода. Потребление около </w:t>
      </w:r>
      <w:smartTag w:uri="urn:schemas-microsoft-com:office:smarttags" w:element="metricconverter">
        <w:smartTagPr>
          <w:attr w:name="ProductID" w:val="3 граммов"/>
        </w:smartTagPr>
        <w:r w:rsidRPr="00A3123A">
          <w:rPr>
            <w:rFonts w:ascii="Times New Roman" w:hAnsi="Times New Roman"/>
            <w:sz w:val="28"/>
            <w:szCs w:val="28"/>
          </w:rPr>
          <w:t>3 граммов</w:t>
        </w:r>
      </w:smartTag>
      <w:r w:rsidRPr="00A3123A">
        <w:rPr>
          <w:rFonts w:ascii="Times New Roman" w:hAnsi="Times New Roman"/>
          <w:sz w:val="28"/>
          <w:szCs w:val="28"/>
        </w:rPr>
        <w:t xml:space="preserve"> соли в сутки обеспечивает человеку нормальный уровень содержания йода в организме. Соль необходимо добавлять в блюдо перед употреблением, а не во время приготовления, так как при нагревании йод практически полностью испаряется.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3123A">
        <w:rPr>
          <w:rFonts w:ascii="Times New Roman" w:hAnsi="Times New Roman"/>
          <w:sz w:val="28"/>
          <w:szCs w:val="28"/>
        </w:rPr>
        <w:t xml:space="preserve">репараты йода используются тогда, когда нехватка </w:t>
      </w:r>
      <w:r>
        <w:rPr>
          <w:rFonts w:ascii="Times New Roman" w:hAnsi="Times New Roman"/>
          <w:sz w:val="28"/>
          <w:szCs w:val="28"/>
        </w:rPr>
        <w:t xml:space="preserve">йода </w:t>
      </w:r>
      <w:r w:rsidRPr="00A3123A">
        <w:rPr>
          <w:rFonts w:ascii="Times New Roman" w:hAnsi="Times New Roman"/>
          <w:sz w:val="28"/>
          <w:szCs w:val="28"/>
        </w:rPr>
        <w:t xml:space="preserve">может быть особенно опасной, а потребности выше обычных. В первую очередь это касается беременных женщин и детей. Ведь, недостаточное поступление йода в организм приводит к нарушению нормального формирования центральной нервной системы и </w:t>
      </w:r>
      <w:r w:rsidRPr="00A3123A">
        <w:rPr>
          <w:rFonts w:ascii="Times New Roman" w:hAnsi="Times New Roman"/>
          <w:spacing w:val="-2"/>
          <w:sz w:val="28"/>
          <w:szCs w:val="28"/>
        </w:rPr>
        <w:t>обеспечению адекватного умственного развития ребенка.</w:t>
      </w:r>
    </w:p>
    <w:p w:rsidR="00C669CC" w:rsidRPr="00A3123A" w:rsidRDefault="00C669CC" w:rsidP="000C7954">
      <w:pPr>
        <w:shd w:val="clear" w:color="auto" w:fill="FFFFFF"/>
        <w:spacing w:after="0" w:line="240" w:lineRule="auto"/>
        <w:ind w:left="86" w:right="19"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669CC" w:rsidRPr="00A3123A" w:rsidRDefault="00C669CC" w:rsidP="00A3123A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b/>
          <w:sz w:val="28"/>
          <w:szCs w:val="28"/>
        </w:rPr>
      </w:pPr>
      <w:r w:rsidRPr="00A3123A">
        <w:rPr>
          <w:rFonts w:ascii="Times New Roman" w:hAnsi="Times New Roman"/>
          <w:b/>
          <w:bCs/>
          <w:iCs/>
          <w:sz w:val="28"/>
          <w:szCs w:val="28"/>
        </w:rPr>
        <w:t>19 мая</w:t>
      </w:r>
      <w:r w:rsidRPr="00A3123A">
        <w:rPr>
          <w:rFonts w:ascii="Times New Roman" w:hAnsi="Times New Roman"/>
          <w:b/>
          <w:sz w:val="28"/>
          <w:szCs w:val="28"/>
        </w:rPr>
        <w:t xml:space="preserve"> 2017 года</w:t>
      </w:r>
      <w:r w:rsidRPr="00A3123A">
        <w:rPr>
          <w:rFonts w:ascii="Times New Roman" w:hAnsi="Times New Roman"/>
          <w:sz w:val="28"/>
          <w:szCs w:val="28"/>
        </w:rPr>
        <w:t xml:space="preserve"> </w:t>
      </w:r>
      <w:r w:rsidRPr="00A3123A">
        <w:rPr>
          <w:rFonts w:ascii="Times New Roman" w:hAnsi="Times New Roman"/>
          <w:b/>
          <w:sz w:val="28"/>
          <w:szCs w:val="28"/>
        </w:rPr>
        <w:t>на базе У «Гомельский областной эндокринологический диспансер» будут работать «прямые» телефонные линии. На ваши вопросы по профилактике, диагностике и лечению заболеваний щитовидной железы ответят:</w:t>
      </w:r>
    </w:p>
    <w:p w:rsidR="00C669CC" w:rsidRPr="00A3123A" w:rsidRDefault="00C669CC" w:rsidP="00A3123A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69CC" w:rsidRPr="00A3123A" w:rsidRDefault="00C669CC" w:rsidP="00A3123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 w:rsidRPr="00A3123A">
        <w:rPr>
          <w:rFonts w:ascii="Times New Roman" w:hAnsi="Times New Roman"/>
          <w:b/>
          <w:sz w:val="28"/>
          <w:szCs w:val="28"/>
        </w:rPr>
        <w:t>- врач-эндокринолог: с 10-00 до 12-00 по тел. 8 (0232) 71-02-89;</w:t>
      </w:r>
    </w:p>
    <w:p w:rsidR="00C669CC" w:rsidRPr="00A3123A" w:rsidRDefault="00C669CC" w:rsidP="00A3123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 w:rsidRPr="00A3123A">
        <w:rPr>
          <w:rFonts w:ascii="Times New Roman" w:hAnsi="Times New Roman"/>
          <w:b/>
          <w:sz w:val="28"/>
          <w:szCs w:val="28"/>
        </w:rPr>
        <w:t>- детский врач-эндокринолог: с 13.00 до 15.00 по тел. 8 (0232) 73-01-42.</w:t>
      </w:r>
    </w:p>
    <w:p w:rsidR="00C669CC" w:rsidRPr="00F43CAB" w:rsidRDefault="00C669CC" w:rsidP="00A3123A">
      <w:pPr>
        <w:shd w:val="clear" w:color="auto" w:fill="FFFFFF"/>
        <w:ind w:right="5"/>
        <w:jc w:val="both"/>
        <w:rPr>
          <w:b/>
          <w:sz w:val="28"/>
          <w:szCs w:val="28"/>
        </w:rPr>
      </w:pPr>
    </w:p>
    <w:p w:rsidR="00C669CC" w:rsidRDefault="00C669CC" w:rsidP="00DF453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835A92">
        <w:rPr>
          <w:rFonts w:ascii="Times New Roman" w:hAnsi="Times New Roman"/>
          <w:sz w:val="28"/>
          <w:szCs w:val="28"/>
        </w:rPr>
        <w:t>* по материалам, предоставленным У «Гомельский областной эндокринологический диспансер»</w:t>
      </w:r>
    </w:p>
    <w:p w:rsidR="00C669CC" w:rsidRDefault="00C669CC" w:rsidP="00A3123A">
      <w:pPr>
        <w:shd w:val="clear" w:color="auto" w:fill="FFFFFF"/>
        <w:ind w:right="5"/>
        <w:jc w:val="both"/>
        <w:rPr>
          <w:rFonts w:ascii="Times New Roman" w:hAnsi="Times New Roman"/>
          <w:sz w:val="28"/>
          <w:szCs w:val="28"/>
        </w:rPr>
      </w:pPr>
    </w:p>
    <w:p w:rsidR="00C669CC" w:rsidRDefault="00C669CC" w:rsidP="00A3123A">
      <w:pPr>
        <w:shd w:val="clear" w:color="auto" w:fill="FFFFFF"/>
        <w:ind w:right="5"/>
        <w:jc w:val="both"/>
        <w:rPr>
          <w:rFonts w:ascii="Times New Roman" w:hAnsi="Times New Roman"/>
          <w:sz w:val="28"/>
          <w:szCs w:val="28"/>
        </w:rPr>
      </w:pPr>
    </w:p>
    <w:p w:rsidR="00C669CC" w:rsidRDefault="00C669CC" w:rsidP="00A3123A">
      <w:pPr>
        <w:shd w:val="clear" w:color="auto" w:fill="FFFFFF"/>
        <w:ind w:right="5"/>
        <w:jc w:val="both"/>
        <w:rPr>
          <w:rFonts w:ascii="Times New Roman" w:hAnsi="Times New Roman"/>
          <w:sz w:val="28"/>
          <w:szCs w:val="28"/>
        </w:rPr>
      </w:pPr>
    </w:p>
    <w:p w:rsidR="00C669CC" w:rsidRPr="00F43CAB" w:rsidRDefault="00C669CC" w:rsidP="00A3123A">
      <w:pPr>
        <w:shd w:val="clear" w:color="auto" w:fill="FFFFFF"/>
        <w:ind w:right="5"/>
        <w:jc w:val="both"/>
        <w:rPr>
          <w:b/>
          <w:sz w:val="28"/>
          <w:szCs w:val="28"/>
        </w:rPr>
      </w:pPr>
    </w:p>
    <w:sectPr w:rsidR="00C669CC" w:rsidRPr="00F43CAB" w:rsidSect="000C795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CC" w:rsidRDefault="00C669CC" w:rsidP="000C7954">
      <w:pPr>
        <w:spacing w:after="0" w:line="240" w:lineRule="auto"/>
      </w:pPr>
      <w:r>
        <w:separator/>
      </w:r>
    </w:p>
  </w:endnote>
  <w:endnote w:type="continuationSeparator" w:id="0">
    <w:p w:rsidR="00C669CC" w:rsidRDefault="00C669CC" w:rsidP="000C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CC" w:rsidRDefault="00C669CC" w:rsidP="000C7954">
      <w:pPr>
        <w:spacing w:after="0" w:line="240" w:lineRule="auto"/>
      </w:pPr>
      <w:r>
        <w:separator/>
      </w:r>
    </w:p>
  </w:footnote>
  <w:footnote w:type="continuationSeparator" w:id="0">
    <w:p w:rsidR="00C669CC" w:rsidRDefault="00C669CC" w:rsidP="000C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CC" w:rsidRDefault="00C669C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669CC" w:rsidRDefault="00C669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EB9"/>
    <w:rsid w:val="000C7954"/>
    <w:rsid w:val="000D45CF"/>
    <w:rsid w:val="001356CD"/>
    <w:rsid w:val="00147EF7"/>
    <w:rsid w:val="001B0279"/>
    <w:rsid w:val="00214FE8"/>
    <w:rsid w:val="0029219B"/>
    <w:rsid w:val="002A1111"/>
    <w:rsid w:val="00345875"/>
    <w:rsid w:val="00567E98"/>
    <w:rsid w:val="005B09FC"/>
    <w:rsid w:val="005E1785"/>
    <w:rsid w:val="006E0EB9"/>
    <w:rsid w:val="00815C13"/>
    <w:rsid w:val="00835A92"/>
    <w:rsid w:val="00950608"/>
    <w:rsid w:val="009769D0"/>
    <w:rsid w:val="00A3123A"/>
    <w:rsid w:val="00C669CC"/>
    <w:rsid w:val="00CC34BC"/>
    <w:rsid w:val="00DF4537"/>
    <w:rsid w:val="00E66400"/>
    <w:rsid w:val="00EB263E"/>
    <w:rsid w:val="00F43CAB"/>
    <w:rsid w:val="00F57277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B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9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954"/>
    <w:rPr>
      <w:rFonts w:cs="Times New Roman"/>
    </w:rPr>
  </w:style>
  <w:style w:type="paragraph" w:styleId="NoSpacing">
    <w:name w:val="No Spacing"/>
    <w:uiPriority w:val="99"/>
    <w:qFormat/>
    <w:rsid w:val="00835A9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476</Words>
  <Characters>2714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user</cp:lastModifiedBy>
  <cp:revision>9</cp:revision>
  <dcterms:created xsi:type="dcterms:W3CDTF">2017-05-10T05:42:00Z</dcterms:created>
  <dcterms:modified xsi:type="dcterms:W3CDTF">2017-11-15T07:09:00Z</dcterms:modified>
</cp:coreProperties>
</file>